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05" w:rsidRDefault="009B5D78" w:rsidP="00041DE6">
      <w:pPr>
        <w:tabs>
          <w:tab w:val="left" w:pos="5387"/>
        </w:tabs>
        <w:rPr>
          <w:sz w:val="24"/>
          <w:szCs w:val="24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312A17FA" wp14:editId="36E6982E">
            <wp:simplePos x="0" y="0"/>
            <wp:positionH relativeFrom="column">
              <wp:posOffset>-1370330</wp:posOffset>
            </wp:positionH>
            <wp:positionV relativeFrom="paragraph">
              <wp:posOffset>-1432560</wp:posOffset>
            </wp:positionV>
            <wp:extent cx="7552706" cy="10682708"/>
            <wp:effectExtent l="0" t="0" r="0" b="4445"/>
            <wp:wrapNone/>
            <wp:docPr id="2" name="Image 2" descr="U:\CCRM\COMMUN\PAPIER EN TETE\PAPIER_ENTETE_CC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CRM\COMMUN\PAPIER EN TETE\PAPIER_ENTETE_CCR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706" cy="1068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11605" w:rsidRDefault="00D11605" w:rsidP="00D11605">
      <w:pPr>
        <w:tabs>
          <w:tab w:val="left" w:pos="4253"/>
        </w:tabs>
        <w:rPr>
          <w:sz w:val="24"/>
          <w:szCs w:val="24"/>
        </w:rPr>
      </w:pPr>
    </w:p>
    <w:p w:rsidR="00D11605" w:rsidRDefault="00407F54" w:rsidP="00D11605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B963F7">
        <w:rPr>
          <w:sz w:val="24"/>
          <w:szCs w:val="24"/>
        </w:rPr>
        <w:t>Wittisheim</w:t>
      </w:r>
      <w:proofErr w:type="spellEnd"/>
      <w:r w:rsidR="00B963F7">
        <w:rPr>
          <w:sz w:val="24"/>
          <w:szCs w:val="24"/>
        </w:rPr>
        <w:t>, le 18 avril 2017</w:t>
      </w:r>
    </w:p>
    <w:p w:rsidR="001E2D60" w:rsidRDefault="001E2D60" w:rsidP="00D11605">
      <w:pPr>
        <w:tabs>
          <w:tab w:val="left" w:pos="4253"/>
        </w:tabs>
        <w:rPr>
          <w:sz w:val="24"/>
          <w:szCs w:val="24"/>
        </w:rPr>
      </w:pPr>
    </w:p>
    <w:p w:rsidR="003E2EDA" w:rsidRDefault="003E2EDA" w:rsidP="00D11605">
      <w:pPr>
        <w:tabs>
          <w:tab w:val="left" w:pos="4253"/>
        </w:tabs>
        <w:rPr>
          <w:sz w:val="24"/>
          <w:szCs w:val="24"/>
        </w:rPr>
      </w:pPr>
    </w:p>
    <w:p w:rsidR="00D11605" w:rsidRPr="00E54B8D" w:rsidRDefault="00B963F7" w:rsidP="00D11605">
      <w:pPr>
        <w:tabs>
          <w:tab w:val="left" w:pos="4253"/>
        </w:tabs>
        <w:jc w:val="center"/>
        <w:rPr>
          <w:sz w:val="24"/>
          <w:szCs w:val="24"/>
        </w:rPr>
      </w:pPr>
      <w:r>
        <w:rPr>
          <w:b/>
          <w:sz w:val="36"/>
          <w:szCs w:val="36"/>
        </w:rPr>
        <w:t>ANNONCE</w:t>
      </w:r>
    </w:p>
    <w:p w:rsidR="00D11605" w:rsidRDefault="007A15E8" w:rsidP="00D11605">
      <w:pPr>
        <w:tabs>
          <w:tab w:val="left" w:pos="4253"/>
        </w:tabs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9pt" o:hrpct="0" o:hralign="center" o:hr="t">
            <v:imagedata r:id="rId6" o:title="BD21330_"/>
          </v:shape>
        </w:pict>
      </w:r>
    </w:p>
    <w:p w:rsidR="001E2D60" w:rsidRDefault="001E2D60" w:rsidP="00B817DE">
      <w:pPr>
        <w:tabs>
          <w:tab w:val="left" w:pos="4253"/>
        </w:tabs>
        <w:jc w:val="both"/>
        <w:rPr>
          <w:sz w:val="24"/>
          <w:szCs w:val="24"/>
        </w:rPr>
      </w:pPr>
    </w:p>
    <w:p w:rsidR="001E2D60" w:rsidRDefault="001E2D60" w:rsidP="00B817DE">
      <w:pPr>
        <w:tabs>
          <w:tab w:val="left" w:pos="4253"/>
        </w:tabs>
        <w:jc w:val="both"/>
        <w:rPr>
          <w:sz w:val="24"/>
          <w:szCs w:val="24"/>
        </w:rPr>
      </w:pPr>
    </w:p>
    <w:p w:rsidR="00041DE6" w:rsidRDefault="00B963F7" w:rsidP="00041DE6">
      <w:pPr>
        <w:tabs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le cadre des accueils de classes 2017-2018, les Médiathèques du Ried de Marckolsheim (Marckolsheim &amp; </w:t>
      </w:r>
      <w:proofErr w:type="spellStart"/>
      <w:r>
        <w:rPr>
          <w:sz w:val="24"/>
          <w:szCs w:val="24"/>
        </w:rPr>
        <w:t>Wittisheim</w:t>
      </w:r>
      <w:proofErr w:type="spellEnd"/>
      <w:r>
        <w:rPr>
          <w:sz w:val="24"/>
          <w:szCs w:val="24"/>
        </w:rPr>
        <w:t xml:space="preserve">) souhaitent proposer un parcours « Musique » pour </w:t>
      </w:r>
      <w:r w:rsidRPr="00B963F7">
        <w:rPr>
          <w:b/>
          <w:sz w:val="24"/>
          <w:szCs w:val="24"/>
        </w:rPr>
        <w:t>4 classes</w:t>
      </w:r>
      <w:r>
        <w:rPr>
          <w:sz w:val="24"/>
          <w:szCs w:val="24"/>
        </w:rPr>
        <w:t xml:space="preserve"> des écoles maternelles &amp; primaires (de la petite section au CM2) de la Communauté de Communes du Ried de Marckolsheim.</w:t>
      </w:r>
    </w:p>
    <w:p w:rsidR="00506904" w:rsidRDefault="00506904" w:rsidP="00041DE6">
      <w:pPr>
        <w:tabs>
          <w:tab w:val="left" w:pos="5387"/>
        </w:tabs>
        <w:jc w:val="both"/>
        <w:rPr>
          <w:sz w:val="24"/>
          <w:szCs w:val="24"/>
        </w:rPr>
      </w:pPr>
    </w:p>
    <w:p w:rsidR="00B963F7" w:rsidRDefault="00B963F7" w:rsidP="00041DE6">
      <w:pPr>
        <w:tabs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>Ces accueils se dérouleraient en 2 phases :</w:t>
      </w:r>
    </w:p>
    <w:p w:rsidR="00B963F7" w:rsidRDefault="00B963F7" w:rsidP="00041DE6">
      <w:pPr>
        <w:tabs>
          <w:tab w:val="left" w:pos="5387"/>
        </w:tabs>
        <w:jc w:val="both"/>
        <w:rPr>
          <w:sz w:val="24"/>
          <w:szCs w:val="24"/>
        </w:rPr>
      </w:pPr>
    </w:p>
    <w:p w:rsidR="00B963F7" w:rsidRDefault="00B963F7" w:rsidP="00B963F7">
      <w:pPr>
        <w:pStyle w:val="Paragraphedeliste"/>
        <w:numPr>
          <w:ilvl w:val="0"/>
          <w:numId w:val="7"/>
        </w:numPr>
        <w:tabs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>Un premier accueil animé par les bibliothécaires avec une présentation du thème à travers les documents des médiathèques.</w:t>
      </w:r>
    </w:p>
    <w:p w:rsidR="00B963F7" w:rsidRDefault="00B963F7" w:rsidP="00B963F7">
      <w:pPr>
        <w:pStyle w:val="Paragraphedeliste"/>
        <w:tabs>
          <w:tab w:val="left" w:pos="5387"/>
        </w:tabs>
        <w:jc w:val="both"/>
        <w:rPr>
          <w:sz w:val="24"/>
          <w:szCs w:val="24"/>
        </w:rPr>
      </w:pPr>
    </w:p>
    <w:p w:rsidR="00B963F7" w:rsidRPr="00B963F7" w:rsidRDefault="00B963F7" w:rsidP="00B963F7">
      <w:pPr>
        <w:pStyle w:val="Paragraphedeliste"/>
        <w:numPr>
          <w:ilvl w:val="0"/>
          <w:numId w:val="7"/>
        </w:numPr>
        <w:tabs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>Un deuxième accueil avec un intervenant musique, d’une durée de 1h30 pour les maternelles et CP &amp; de 3h00 pour les élèves du CE1 au CM2</w:t>
      </w:r>
      <w:r w:rsidR="00F930CF">
        <w:rPr>
          <w:sz w:val="24"/>
          <w:szCs w:val="24"/>
        </w:rPr>
        <w:t>.</w:t>
      </w:r>
    </w:p>
    <w:p w:rsidR="00506904" w:rsidRDefault="00506904" w:rsidP="00041DE6">
      <w:pPr>
        <w:tabs>
          <w:tab w:val="left" w:pos="5387"/>
        </w:tabs>
        <w:jc w:val="both"/>
        <w:rPr>
          <w:sz w:val="24"/>
          <w:szCs w:val="24"/>
        </w:rPr>
      </w:pPr>
    </w:p>
    <w:p w:rsidR="00506904" w:rsidRDefault="00506904" w:rsidP="00041DE6">
      <w:pPr>
        <w:tabs>
          <w:tab w:val="left" w:pos="5387"/>
        </w:tabs>
        <w:jc w:val="both"/>
        <w:rPr>
          <w:sz w:val="24"/>
          <w:szCs w:val="24"/>
        </w:rPr>
      </w:pPr>
    </w:p>
    <w:p w:rsidR="00506904" w:rsidRDefault="00BB2D60" w:rsidP="00041DE6">
      <w:pPr>
        <w:tabs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>La finalité de ce parcours serait la fabrication d’instruments de musique pour la sonorisation d’histoires.</w:t>
      </w:r>
    </w:p>
    <w:p w:rsidR="00BB2D60" w:rsidRDefault="00BB2D60" w:rsidP="00041DE6">
      <w:pPr>
        <w:tabs>
          <w:tab w:val="left" w:pos="5387"/>
        </w:tabs>
        <w:jc w:val="both"/>
        <w:rPr>
          <w:sz w:val="24"/>
          <w:szCs w:val="24"/>
        </w:rPr>
      </w:pPr>
    </w:p>
    <w:p w:rsidR="00BB2D60" w:rsidRDefault="00BB2D60" w:rsidP="00041DE6">
      <w:pPr>
        <w:tabs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>Nous recherchons donc un ou deux intervenants pour animer cette deuxième séance pour un maximum de 4 classes. Prévoir donc un maximum de 4 matinées.</w:t>
      </w:r>
    </w:p>
    <w:p w:rsidR="007A15E8" w:rsidRDefault="007A15E8" w:rsidP="007A15E8">
      <w:pPr>
        <w:pBdr>
          <w:bottom w:val="single" w:sz="4" w:space="1" w:color="auto"/>
        </w:pBdr>
        <w:tabs>
          <w:tab w:val="left" w:pos="5387"/>
        </w:tabs>
        <w:jc w:val="both"/>
        <w:rPr>
          <w:sz w:val="24"/>
          <w:szCs w:val="24"/>
        </w:rPr>
      </w:pPr>
    </w:p>
    <w:p w:rsidR="007A15E8" w:rsidRDefault="007A15E8" w:rsidP="00041DE6">
      <w:pPr>
        <w:tabs>
          <w:tab w:val="left" w:pos="5387"/>
        </w:tabs>
        <w:jc w:val="both"/>
        <w:rPr>
          <w:sz w:val="24"/>
          <w:szCs w:val="24"/>
        </w:rPr>
      </w:pPr>
    </w:p>
    <w:p w:rsidR="007A15E8" w:rsidRDefault="007A15E8" w:rsidP="00041DE6">
      <w:pPr>
        <w:tabs>
          <w:tab w:val="left" w:pos="5387"/>
        </w:tabs>
        <w:jc w:val="both"/>
        <w:rPr>
          <w:sz w:val="24"/>
          <w:szCs w:val="24"/>
        </w:rPr>
      </w:pPr>
      <w:r w:rsidRPr="007A15E8">
        <w:rPr>
          <w:sz w:val="24"/>
          <w:szCs w:val="24"/>
          <w:u w:val="single"/>
        </w:rPr>
        <w:t>Lieux</w:t>
      </w:r>
      <w:r>
        <w:rPr>
          <w:sz w:val="24"/>
          <w:szCs w:val="24"/>
        </w:rPr>
        <w:t> : Médiathèque La Bouilloire, Marckolsheim</w:t>
      </w:r>
    </w:p>
    <w:p w:rsidR="007A15E8" w:rsidRDefault="007A15E8" w:rsidP="00041DE6">
      <w:pPr>
        <w:tabs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Médiathèque du Grand Ried, </w:t>
      </w:r>
      <w:proofErr w:type="spellStart"/>
      <w:r>
        <w:rPr>
          <w:sz w:val="24"/>
          <w:szCs w:val="24"/>
        </w:rPr>
        <w:t>Wittisheim</w:t>
      </w:r>
      <w:proofErr w:type="spellEnd"/>
    </w:p>
    <w:p w:rsidR="007A15E8" w:rsidRDefault="007A15E8" w:rsidP="00041DE6">
      <w:pPr>
        <w:tabs>
          <w:tab w:val="left" w:pos="5387"/>
        </w:tabs>
        <w:jc w:val="both"/>
        <w:rPr>
          <w:sz w:val="24"/>
          <w:szCs w:val="24"/>
        </w:rPr>
      </w:pPr>
    </w:p>
    <w:p w:rsidR="007A15E8" w:rsidRDefault="007A15E8" w:rsidP="00041DE6">
      <w:pPr>
        <w:tabs>
          <w:tab w:val="left" w:pos="5387"/>
        </w:tabs>
        <w:jc w:val="both"/>
        <w:rPr>
          <w:sz w:val="24"/>
          <w:szCs w:val="24"/>
        </w:rPr>
      </w:pPr>
      <w:r w:rsidRPr="007A15E8">
        <w:rPr>
          <w:sz w:val="24"/>
          <w:szCs w:val="24"/>
          <w:u w:val="single"/>
        </w:rPr>
        <w:t>Niveaux de classes</w:t>
      </w:r>
      <w:r>
        <w:rPr>
          <w:sz w:val="24"/>
          <w:szCs w:val="24"/>
        </w:rPr>
        <w:t> : à déterminer en septembre 2017, selon demande des enseignants</w:t>
      </w:r>
    </w:p>
    <w:p w:rsidR="007A15E8" w:rsidRDefault="007A15E8" w:rsidP="00041DE6">
      <w:pPr>
        <w:tabs>
          <w:tab w:val="left" w:pos="5387"/>
        </w:tabs>
        <w:jc w:val="both"/>
        <w:rPr>
          <w:sz w:val="24"/>
          <w:szCs w:val="24"/>
        </w:rPr>
      </w:pPr>
    </w:p>
    <w:p w:rsidR="007A15E8" w:rsidRDefault="007A15E8" w:rsidP="00041DE6">
      <w:pPr>
        <w:tabs>
          <w:tab w:val="left" w:pos="5387"/>
        </w:tabs>
        <w:jc w:val="both"/>
        <w:rPr>
          <w:sz w:val="24"/>
          <w:szCs w:val="24"/>
        </w:rPr>
      </w:pPr>
      <w:r w:rsidRPr="007A15E8">
        <w:rPr>
          <w:sz w:val="24"/>
          <w:szCs w:val="24"/>
          <w:u w:val="single"/>
        </w:rPr>
        <w:t>Période</w:t>
      </w:r>
      <w:r>
        <w:rPr>
          <w:sz w:val="24"/>
          <w:szCs w:val="24"/>
        </w:rPr>
        <w:t> : Printemps 2018</w:t>
      </w:r>
    </w:p>
    <w:p w:rsidR="007A15E8" w:rsidRDefault="007A15E8" w:rsidP="00041DE6">
      <w:pPr>
        <w:tabs>
          <w:tab w:val="left" w:pos="5387"/>
        </w:tabs>
        <w:jc w:val="both"/>
        <w:rPr>
          <w:sz w:val="24"/>
          <w:szCs w:val="24"/>
        </w:rPr>
      </w:pPr>
    </w:p>
    <w:p w:rsidR="007A15E8" w:rsidRDefault="007A15E8" w:rsidP="007A15E8">
      <w:pPr>
        <w:pBdr>
          <w:bottom w:val="single" w:sz="4" w:space="1" w:color="auto"/>
        </w:pBdr>
        <w:tabs>
          <w:tab w:val="left" w:pos="5387"/>
        </w:tabs>
        <w:jc w:val="both"/>
        <w:rPr>
          <w:sz w:val="24"/>
          <w:szCs w:val="24"/>
        </w:rPr>
      </w:pPr>
    </w:p>
    <w:p w:rsidR="007A15E8" w:rsidRDefault="007A15E8" w:rsidP="00041DE6">
      <w:pPr>
        <w:tabs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2D60" w:rsidRDefault="00BB2D60" w:rsidP="00041DE6">
      <w:pPr>
        <w:tabs>
          <w:tab w:val="left" w:pos="5387"/>
        </w:tabs>
        <w:jc w:val="both"/>
        <w:rPr>
          <w:sz w:val="24"/>
          <w:szCs w:val="24"/>
        </w:rPr>
      </w:pPr>
    </w:p>
    <w:p w:rsidR="00BB2D60" w:rsidRDefault="00BB2D60" w:rsidP="00041DE6">
      <w:pPr>
        <w:tabs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vous êtes intéressé, merci de contacter Audrey </w:t>
      </w:r>
      <w:proofErr w:type="spellStart"/>
      <w:r>
        <w:rPr>
          <w:sz w:val="24"/>
          <w:szCs w:val="24"/>
        </w:rPr>
        <w:t>Waqué</w:t>
      </w:r>
      <w:proofErr w:type="spellEnd"/>
      <w:r w:rsidR="007A15E8">
        <w:rPr>
          <w:sz w:val="24"/>
          <w:szCs w:val="24"/>
        </w:rPr>
        <w:t xml:space="preserve">, au plus tard pour le </w:t>
      </w:r>
      <w:r w:rsidR="007A15E8" w:rsidRPr="007A15E8">
        <w:rPr>
          <w:b/>
          <w:sz w:val="24"/>
          <w:szCs w:val="24"/>
        </w:rPr>
        <w:t>15 mai</w:t>
      </w:r>
      <w:r w:rsidR="007A15E8">
        <w:rPr>
          <w:sz w:val="24"/>
          <w:szCs w:val="24"/>
        </w:rPr>
        <w:t xml:space="preserve"> </w:t>
      </w:r>
      <w:r w:rsidR="007A15E8" w:rsidRPr="007A15E8">
        <w:rPr>
          <w:b/>
          <w:sz w:val="24"/>
          <w:szCs w:val="24"/>
        </w:rPr>
        <w:t>2017</w:t>
      </w:r>
      <w:r w:rsidR="007A15E8">
        <w:rPr>
          <w:sz w:val="24"/>
          <w:szCs w:val="24"/>
        </w:rPr>
        <w:t>,</w:t>
      </w:r>
      <w:r>
        <w:rPr>
          <w:sz w:val="24"/>
          <w:szCs w:val="24"/>
        </w:rPr>
        <w:t xml:space="preserve"> au 03.88.85.87.08 ou par mail </w:t>
      </w:r>
      <w:hyperlink r:id="rId7" w:history="1">
        <w:r w:rsidRPr="00D56F6E">
          <w:rPr>
            <w:rStyle w:val="Lienhypertexte"/>
            <w:sz w:val="24"/>
            <w:szCs w:val="24"/>
          </w:rPr>
          <w:t>a.waque@ried-marckolsheim.fr</w:t>
        </w:r>
      </w:hyperlink>
      <w:r>
        <w:rPr>
          <w:sz w:val="24"/>
          <w:szCs w:val="24"/>
        </w:rPr>
        <w:t xml:space="preserve">  </w:t>
      </w:r>
    </w:p>
    <w:sectPr w:rsidR="00BB2D60" w:rsidSect="000E61F0">
      <w:pgSz w:w="11906" w:h="16838"/>
      <w:pgMar w:top="2268" w:right="1134" w:bottom="1418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lack Chancery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E6A"/>
    <w:multiLevelType w:val="hybridMultilevel"/>
    <w:tmpl w:val="954E7B46"/>
    <w:lvl w:ilvl="0" w:tplc="0738440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12ECB"/>
    <w:multiLevelType w:val="multilevel"/>
    <w:tmpl w:val="53705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E1218E0"/>
    <w:multiLevelType w:val="hybridMultilevel"/>
    <w:tmpl w:val="EFB44D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6577A"/>
    <w:multiLevelType w:val="hybridMultilevel"/>
    <w:tmpl w:val="546651C0"/>
    <w:lvl w:ilvl="0" w:tplc="DABC00C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71991"/>
    <w:multiLevelType w:val="hybridMultilevel"/>
    <w:tmpl w:val="EB26C318"/>
    <w:lvl w:ilvl="0" w:tplc="B6B0F58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F0A09"/>
    <w:multiLevelType w:val="hybridMultilevel"/>
    <w:tmpl w:val="8E26C5FC"/>
    <w:lvl w:ilvl="0" w:tplc="67B4FEB0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A7B4A"/>
    <w:multiLevelType w:val="hybridMultilevel"/>
    <w:tmpl w:val="1CB4A29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7"/>
    <w:rsid w:val="00041DE6"/>
    <w:rsid w:val="00042FB7"/>
    <w:rsid w:val="000A2A65"/>
    <w:rsid w:val="000C460E"/>
    <w:rsid w:val="000E61F0"/>
    <w:rsid w:val="0010240E"/>
    <w:rsid w:val="0012673C"/>
    <w:rsid w:val="00155943"/>
    <w:rsid w:val="001809DF"/>
    <w:rsid w:val="001A0953"/>
    <w:rsid w:val="001C799F"/>
    <w:rsid w:val="001E0620"/>
    <w:rsid w:val="001E2D60"/>
    <w:rsid w:val="002025CF"/>
    <w:rsid w:val="00213CEF"/>
    <w:rsid w:val="002B696A"/>
    <w:rsid w:val="002B7162"/>
    <w:rsid w:val="002D3657"/>
    <w:rsid w:val="002E08AF"/>
    <w:rsid w:val="00305D3C"/>
    <w:rsid w:val="0032159D"/>
    <w:rsid w:val="00397ACD"/>
    <w:rsid w:val="003C0112"/>
    <w:rsid w:val="003E2EDA"/>
    <w:rsid w:val="003E6F3A"/>
    <w:rsid w:val="00407F54"/>
    <w:rsid w:val="0042009B"/>
    <w:rsid w:val="0048358F"/>
    <w:rsid w:val="004F748A"/>
    <w:rsid w:val="00506904"/>
    <w:rsid w:val="00524EF9"/>
    <w:rsid w:val="00562B0B"/>
    <w:rsid w:val="006279C8"/>
    <w:rsid w:val="00636CB0"/>
    <w:rsid w:val="006732D4"/>
    <w:rsid w:val="006810AC"/>
    <w:rsid w:val="0068681F"/>
    <w:rsid w:val="006E53C3"/>
    <w:rsid w:val="0076107F"/>
    <w:rsid w:val="007A15E8"/>
    <w:rsid w:val="007C37BE"/>
    <w:rsid w:val="007C5A5A"/>
    <w:rsid w:val="00823A45"/>
    <w:rsid w:val="00876449"/>
    <w:rsid w:val="008A6E0C"/>
    <w:rsid w:val="008D6675"/>
    <w:rsid w:val="008E0C87"/>
    <w:rsid w:val="009436D4"/>
    <w:rsid w:val="00967843"/>
    <w:rsid w:val="00987374"/>
    <w:rsid w:val="009B5D78"/>
    <w:rsid w:val="009D5600"/>
    <w:rsid w:val="009D6E5C"/>
    <w:rsid w:val="00A005BA"/>
    <w:rsid w:val="00A34048"/>
    <w:rsid w:val="00A858FF"/>
    <w:rsid w:val="00AF7E5D"/>
    <w:rsid w:val="00B817DE"/>
    <w:rsid w:val="00B963F7"/>
    <w:rsid w:val="00BA0206"/>
    <w:rsid w:val="00BA7157"/>
    <w:rsid w:val="00BB2D60"/>
    <w:rsid w:val="00BE4A22"/>
    <w:rsid w:val="00C5281D"/>
    <w:rsid w:val="00C935E3"/>
    <w:rsid w:val="00C94D7E"/>
    <w:rsid w:val="00D05308"/>
    <w:rsid w:val="00D11605"/>
    <w:rsid w:val="00D202BE"/>
    <w:rsid w:val="00D26508"/>
    <w:rsid w:val="00D75289"/>
    <w:rsid w:val="00D851BB"/>
    <w:rsid w:val="00DB7A8C"/>
    <w:rsid w:val="00E37C29"/>
    <w:rsid w:val="00EB6B13"/>
    <w:rsid w:val="00EF14D6"/>
    <w:rsid w:val="00F10F46"/>
    <w:rsid w:val="00F15BBE"/>
    <w:rsid w:val="00F21E4F"/>
    <w:rsid w:val="00F25B35"/>
    <w:rsid w:val="00F335DC"/>
    <w:rsid w:val="00F53BD9"/>
    <w:rsid w:val="00F62889"/>
    <w:rsid w:val="00F9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9506A-A19E-452B-89A4-6FC00849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5DC"/>
  </w:style>
  <w:style w:type="paragraph" w:styleId="Titre1">
    <w:name w:val="heading 1"/>
    <w:basedOn w:val="Normal"/>
    <w:next w:val="Normal"/>
    <w:link w:val="Titre1Car"/>
    <w:qFormat/>
    <w:rsid w:val="001C799F"/>
    <w:pPr>
      <w:keepNext/>
      <w:jc w:val="center"/>
      <w:outlineLvl w:val="0"/>
    </w:pPr>
    <w:rPr>
      <w:rFonts w:ascii="Black Chancery" w:eastAsia="Times New Roman" w:hAnsi="Black Chancery" w:cs="Times New Roman"/>
      <w:b/>
      <w:bCs/>
      <w:sz w:val="36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009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24EF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C799F"/>
    <w:rPr>
      <w:rFonts w:ascii="Black Chancery" w:eastAsia="Times New Roman" w:hAnsi="Black Chancery" w:cs="Times New Roman"/>
      <w:b/>
      <w:bCs/>
      <w:sz w:val="3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32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waque@ried-marckolshei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he.bruandet\Desktop\invit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invitation</Template>
  <TotalTime>14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Agathe Bruandet</dc:creator>
  <cp:lastModifiedBy>Agathe Bruandet</cp:lastModifiedBy>
  <cp:revision>4</cp:revision>
  <cp:lastPrinted>2013-02-21T09:38:00Z</cp:lastPrinted>
  <dcterms:created xsi:type="dcterms:W3CDTF">2017-04-18T14:18:00Z</dcterms:created>
  <dcterms:modified xsi:type="dcterms:W3CDTF">2017-04-18T14:34:00Z</dcterms:modified>
</cp:coreProperties>
</file>